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568"/>
        <w:gridCol w:w="152"/>
        <w:gridCol w:w="1080"/>
        <w:gridCol w:w="1316"/>
        <w:gridCol w:w="935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pict>
                <v:shape id="图片 3" o:spid="_x0000_s1026" o:spt="75" type="#_x0000_t75" style="position:absolute;left:0pt;margin-left:-6.25pt;margin-top:-2.55pt;height:27.05pt;width:79.55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60"/>
                <w:kern w:val="0"/>
                <w:sz w:val="32"/>
                <w:szCs w:val="32"/>
                <w:fitText w:val="4800" w:id="0"/>
              </w:rPr>
              <w:t>中车国际有限公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-1"/>
                <w:kern w:val="0"/>
                <w:sz w:val="32"/>
                <w:szCs w:val="32"/>
                <w:fitText w:val="4800" w:id="0"/>
              </w:rPr>
              <w:t>司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pict>
                <v:line id="直接连接符 2" o:spid="_x0000_s1027" o:spt="20" style="position:absolute;left:0pt;margin-left:-5.4pt;margin-top:4.5pt;height:0pt;width:459pt;z-index:251657216;mso-width-relative:page;mso-height-relative:page;" coordsize="21600,21600">
                  <v:path arrowok="t"/>
                  <v:fill focussize="0,0"/>
                  <v:stroke weight="4.5pt" linestyle="thickThin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8680" w:type="dxa"/>
            <w:gridSpan w:val="1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10"/>
            <w:vAlign w:val="center"/>
          </w:tcPr>
          <w:p>
            <w:pPr>
              <w:widowControl/>
              <w:spacing w:line="240" w:lineRule="atLeast"/>
              <w:ind w:firstLine="31680" w:firstLineChars="5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固定电话：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spacing w:line="240" w:lineRule="atLeast"/>
              <w:ind w:left="27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atLeast"/>
              <w:ind w:left="27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4"/>
          </w:tcPr>
          <w:p>
            <w:pPr>
              <w:widowControl/>
              <w:spacing w:line="4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请填写所有工作经历，例如：</w:t>
            </w:r>
          </w:p>
          <w:p>
            <w:pPr>
              <w:widowControl/>
              <w:spacing w:line="4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2001.07-2003.03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部规划主管</w:t>
            </w:r>
          </w:p>
          <w:p>
            <w:pPr>
              <w:widowControl/>
              <w:spacing w:line="4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CCCCC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部副部长</w:t>
            </w:r>
          </w:p>
          <w:p>
            <w:pPr>
              <w:widowControl/>
              <w:spacing w:line="4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2007.03-       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SSSSS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部部长</w:t>
            </w: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3"/>
          </w:tcPr>
          <w:p>
            <w:pPr>
              <w:widowControl/>
              <w:spacing w:line="3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widowControl/>
              <w:spacing w:line="3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获学士学位</w:t>
            </w:r>
          </w:p>
          <w:p>
            <w:pPr>
              <w:widowControl/>
              <w:spacing w:line="3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获硕士学位</w:t>
            </w:r>
          </w:p>
          <w:p>
            <w:pPr>
              <w:widowControl/>
              <w:spacing w:line="300" w:lineRule="exact"/>
              <w:ind w:left="31680" w:hangingChars="800" w:firstLine="316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3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3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称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姓</w:t>
            </w:r>
            <w:r>
              <w:rPr>
                <w:rFonts w:ascii="仿宋_GB2312" w:eastAsia="仿宋_GB2312" w:cs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49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作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单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位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及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职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15437C"/>
    <w:rsid w:val="00156F17"/>
    <w:rsid w:val="00277CAD"/>
    <w:rsid w:val="002C6B6A"/>
    <w:rsid w:val="003150B3"/>
    <w:rsid w:val="003506B0"/>
    <w:rsid w:val="00380893"/>
    <w:rsid w:val="003D1DBC"/>
    <w:rsid w:val="00413BDA"/>
    <w:rsid w:val="005065EB"/>
    <w:rsid w:val="005D49FA"/>
    <w:rsid w:val="00641737"/>
    <w:rsid w:val="006D69E1"/>
    <w:rsid w:val="00724294"/>
    <w:rsid w:val="00727212"/>
    <w:rsid w:val="0073048D"/>
    <w:rsid w:val="007B460D"/>
    <w:rsid w:val="007E3D05"/>
    <w:rsid w:val="00813DFD"/>
    <w:rsid w:val="00873E9A"/>
    <w:rsid w:val="0096036F"/>
    <w:rsid w:val="00A41310"/>
    <w:rsid w:val="00B67435"/>
    <w:rsid w:val="00B71ADA"/>
    <w:rsid w:val="00C727DB"/>
    <w:rsid w:val="00CE4951"/>
    <w:rsid w:val="00D02482"/>
    <w:rsid w:val="00DB4BED"/>
    <w:rsid w:val="00E2624F"/>
    <w:rsid w:val="00E30E61"/>
    <w:rsid w:val="00E83557"/>
    <w:rsid w:val="00EC1992"/>
    <w:rsid w:val="00EF4668"/>
    <w:rsid w:val="00FC6503"/>
    <w:rsid w:val="04A276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sz w:val="18"/>
      <w:szCs w:val="18"/>
    </w:rPr>
  </w:style>
  <w:style w:type="paragraph" w:customStyle="1" w:styleId="9">
    <w:name w:val="Char Char Char Char"/>
    <w:basedOn w:val="1"/>
    <w:uiPriority w:val="99"/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96</Words>
  <Characters>553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2015-12-04T06:34:00Z</dcterms:created>
  <dc:creator>陆斌</dc:creator>
  <cp:lastModifiedBy>刘少卿</cp:lastModifiedBy>
  <dcterms:modified xsi:type="dcterms:W3CDTF">2017-06-07T09:46:45Z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