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80"/>
        <w:gridCol w:w="568"/>
        <w:gridCol w:w="152"/>
        <w:gridCol w:w="1080"/>
        <w:gridCol w:w="1316"/>
        <w:gridCol w:w="935"/>
        <w:gridCol w:w="1614"/>
      </w:tblGrid>
      <w:tr w:rsidR="00187EB7" w:rsidRPr="002C6B6A">
        <w:trPr>
          <w:trHeight w:val="645"/>
          <w:jc w:val="center"/>
        </w:trPr>
        <w:tc>
          <w:tcPr>
            <w:tcW w:w="998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87EB7" w:rsidRPr="00264C5D" w:rsidRDefault="00187EB7" w:rsidP="00D02482">
            <w:pPr>
              <w:pStyle w:val="Header"/>
              <w:pBdr>
                <w:bottom w:val="none" w:sz="0" w:space="0" w:color="auto"/>
              </w:pBdr>
              <w:rPr>
                <w:rFonts w:ascii="华文中宋" w:eastAsia="华文中宋" w:hAnsi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6" type="#_x0000_t75" style="position:absolute;left:0;text-align:left;margin-left:-6.25pt;margin-top:-2.55pt;width:79.55pt;height:27.05pt;z-index:251658240;visibility:visible">
                  <v:imagedata r:id="rId6" o:title=""/>
                </v:shape>
              </w:pict>
            </w:r>
            <w:r w:rsidRPr="00BE713C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88"/>
                <w:kern w:val="0"/>
                <w:sz w:val="32"/>
                <w:szCs w:val="32"/>
                <w:fitText w:val="4800" w:id="1012659968"/>
              </w:rPr>
              <w:t>中车资本管理有限公</w:t>
            </w:r>
            <w:r w:rsidRPr="00BE713C">
              <w:rPr>
                <w:rFonts w:ascii="华文中宋" w:eastAsia="华文中宋" w:hAnsi="华文中宋" w:cs="华文中宋" w:hint="eastAsia"/>
                <w:b/>
                <w:bCs/>
                <w:color w:val="000000"/>
                <w:spacing w:val="6"/>
                <w:kern w:val="0"/>
                <w:sz w:val="32"/>
                <w:szCs w:val="32"/>
                <w:fitText w:val="4800" w:id="1012659968"/>
              </w:rPr>
              <w:t>司</w:t>
            </w:r>
          </w:p>
          <w:p w:rsidR="00187EB7" w:rsidRPr="00264C5D" w:rsidRDefault="00187EB7" w:rsidP="00D02482">
            <w:pPr>
              <w:pStyle w:val="Header"/>
              <w:pBdr>
                <w:bottom w:val="none" w:sz="0" w:space="0" w:color="auto"/>
              </w:pBdr>
              <w:ind w:left="2" w:hanging="2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noProof/>
              </w:rPr>
              <w:pict>
                <v:line id="直接连接符 2" o:spid="_x0000_s1027" style="position:absolute;left:0;text-align:left;z-index:251657216;visibility:visible" from="-5.4pt,4.5pt" to="453.6pt,4.5pt" strokeweight="4.5pt">
                  <v:stroke linestyle="thickThin"/>
                </v:line>
              </w:pict>
            </w:r>
          </w:p>
        </w:tc>
      </w:tr>
      <w:tr w:rsidR="00187EB7" w:rsidRPr="000B621E">
        <w:trPr>
          <w:trHeight w:val="683"/>
          <w:jc w:val="center"/>
        </w:trPr>
        <w:tc>
          <w:tcPr>
            <w:tcW w:w="1305" w:type="dxa"/>
            <w:gridSpan w:val="3"/>
            <w:tcBorders>
              <w:top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</w:tcBorders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187EB7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</w:t>
            </w:r>
          </w:p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片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187EB7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683"/>
          <w:jc w:val="center"/>
        </w:trPr>
        <w:tc>
          <w:tcPr>
            <w:tcW w:w="1305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gridSpan w:val="2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35"/>
          <w:jc w:val="center"/>
        </w:trPr>
        <w:tc>
          <w:tcPr>
            <w:tcW w:w="1305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技术职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3015" w:type="dxa"/>
            <w:gridSpan w:val="6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3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6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35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187EB7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35"/>
          <w:jc w:val="center"/>
        </w:trPr>
        <w:tc>
          <w:tcPr>
            <w:tcW w:w="1305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0B621E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503"/>
          <w:jc w:val="center"/>
        </w:trPr>
        <w:tc>
          <w:tcPr>
            <w:tcW w:w="2340" w:type="dxa"/>
            <w:gridSpan w:val="5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种类及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7645" w:type="dxa"/>
            <w:gridSpan w:val="10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451"/>
          <w:jc w:val="center"/>
        </w:trPr>
        <w:tc>
          <w:tcPr>
            <w:tcW w:w="2340" w:type="dxa"/>
            <w:gridSpan w:val="5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645" w:type="dxa"/>
            <w:gridSpan w:val="10"/>
            <w:vAlign w:val="center"/>
          </w:tcPr>
          <w:p w:rsidR="00187EB7" w:rsidRPr="003D1DBC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10"/>
            <w:vAlign w:val="center"/>
          </w:tcPr>
          <w:p w:rsidR="00187EB7" w:rsidRPr="00B67435" w:rsidRDefault="00187EB7" w:rsidP="00187EB7">
            <w:pPr>
              <w:widowControl/>
              <w:spacing w:line="240" w:lineRule="atLeast"/>
              <w:ind w:firstLineChars="50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B67435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固定电话：</w:t>
            </w:r>
            <w:r w:rsidRPr="00B67435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</w:p>
        </w:tc>
      </w:tr>
      <w:tr w:rsidR="00187EB7" w:rsidRPr="000B621E">
        <w:trPr>
          <w:trHeight w:val="546"/>
          <w:jc w:val="center"/>
        </w:trPr>
        <w:tc>
          <w:tcPr>
            <w:tcW w:w="2340" w:type="dxa"/>
            <w:gridSpan w:val="5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5"/>
            <w:vAlign w:val="center"/>
          </w:tcPr>
          <w:p w:rsidR="00187EB7" w:rsidRPr="003D1DBC" w:rsidRDefault="00187EB7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187EB7" w:rsidRPr="003D1DBC" w:rsidRDefault="00187EB7" w:rsidP="00EF466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EF4668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  <w:r w:rsidRPr="00EF4668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vAlign w:val="center"/>
          </w:tcPr>
          <w:p w:rsidR="00187EB7" w:rsidRPr="003D1DBC" w:rsidRDefault="00187EB7" w:rsidP="0073048D">
            <w:pPr>
              <w:spacing w:line="240" w:lineRule="atLeast"/>
              <w:ind w:left="27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5475"/>
          <w:jc w:val="center"/>
        </w:trPr>
        <w:tc>
          <w:tcPr>
            <w:tcW w:w="720" w:type="dxa"/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</w:p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</w:p>
          <w:p w:rsidR="00187EB7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经</w:t>
            </w:r>
          </w:p>
          <w:p w:rsidR="00187EB7" w:rsidRPr="00641737" w:rsidRDefault="00187EB7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4"/>
          </w:tcPr>
          <w:p w:rsidR="00187EB7" w:rsidRDefault="00187EB7" w:rsidP="00187EB7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请填写所有工作经历，例如：</w:t>
            </w:r>
          </w:p>
          <w:p w:rsidR="00187EB7" w:rsidRPr="005065EB" w:rsidRDefault="00187EB7" w:rsidP="00187EB7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</w:p>
          <w:p w:rsidR="00187EB7" w:rsidRPr="005065EB" w:rsidRDefault="00187EB7" w:rsidP="0073048D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2001.07-2003.03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BBBBB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部规划主管</w:t>
            </w:r>
          </w:p>
          <w:p w:rsidR="00187EB7" w:rsidRPr="005065EB" w:rsidRDefault="00187EB7" w:rsidP="00187EB7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CCCCC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部副部长</w:t>
            </w:r>
          </w:p>
          <w:p w:rsidR="00187EB7" w:rsidRPr="005065EB" w:rsidRDefault="00187EB7" w:rsidP="00187EB7">
            <w:pPr>
              <w:widowControl/>
              <w:spacing w:line="4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2007.03-        XXXXX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  <w:r w:rsidRPr="005065E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SSSSS</w:t>
            </w:r>
            <w:r w:rsidRPr="005065E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部部长</w:t>
            </w:r>
          </w:p>
          <w:p w:rsidR="00187EB7" w:rsidRPr="0096036F" w:rsidRDefault="00187EB7" w:rsidP="00641737">
            <w:pPr>
              <w:spacing w:line="320" w:lineRule="exact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……</w:t>
            </w:r>
            <w:bookmarkStart w:id="0" w:name="_GoBack"/>
            <w:bookmarkEnd w:id="0"/>
          </w:p>
        </w:tc>
      </w:tr>
      <w:tr w:rsidR="00187EB7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187EB7" w:rsidRPr="000B621E" w:rsidRDefault="00187EB7" w:rsidP="00641737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3"/>
          </w:tcPr>
          <w:p w:rsidR="00187EB7" w:rsidRDefault="00187EB7" w:rsidP="00187EB7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 w:rsidR="00187EB7" w:rsidRDefault="00187EB7" w:rsidP="00187EB7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获学士学位</w:t>
            </w:r>
          </w:p>
          <w:p w:rsidR="00187EB7" w:rsidRDefault="00187EB7" w:rsidP="00187EB7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MMMMMM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获硕士学位</w:t>
            </w:r>
          </w:p>
          <w:p w:rsidR="00187EB7" w:rsidRPr="00641737" w:rsidRDefault="00187EB7" w:rsidP="00187EB7">
            <w:pPr>
              <w:widowControl/>
              <w:spacing w:line="300" w:lineRule="exact"/>
              <w:ind w:left="31680" w:hangingChars="80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……</w:t>
            </w:r>
          </w:p>
        </w:tc>
      </w:tr>
      <w:tr w:rsidR="00187EB7" w:rsidRPr="000B621E">
        <w:trPr>
          <w:trHeight w:val="1730"/>
          <w:jc w:val="center"/>
        </w:trPr>
        <w:tc>
          <w:tcPr>
            <w:tcW w:w="915" w:type="dxa"/>
            <w:gridSpan w:val="2"/>
            <w:vAlign w:val="center"/>
          </w:tcPr>
          <w:p w:rsidR="00187EB7" w:rsidRPr="000B621E" w:rsidRDefault="00187EB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3"/>
            <w:vAlign w:val="center"/>
          </w:tcPr>
          <w:p w:rsidR="00187EB7" w:rsidRPr="00277CAD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2907"/>
          <w:jc w:val="center"/>
        </w:trPr>
        <w:tc>
          <w:tcPr>
            <w:tcW w:w="915" w:type="dxa"/>
            <w:gridSpan w:val="2"/>
            <w:vAlign w:val="center"/>
          </w:tcPr>
          <w:p w:rsidR="00187EB7" w:rsidRDefault="00187EB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主要</w:t>
            </w:r>
          </w:p>
          <w:p w:rsidR="00187EB7" w:rsidRDefault="00187EB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813DFD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工作</w:t>
            </w:r>
          </w:p>
          <w:p w:rsidR="00187EB7" w:rsidRPr="000B621E" w:rsidRDefault="00187EB7" w:rsidP="0073048D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3"/>
            <w:vAlign w:val="center"/>
          </w:tcPr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187EB7" w:rsidRPr="00156F17" w:rsidRDefault="00187EB7" w:rsidP="003506B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63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187EB7" w:rsidRPr="00813DFD" w:rsidRDefault="00187EB7" w:rsidP="0073048D">
            <w:pPr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称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姓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政治</w:t>
            </w:r>
          </w:p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面貌</w:t>
            </w:r>
          </w:p>
        </w:tc>
        <w:tc>
          <w:tcPr>
            <w:tcW w:w="4945" w:type="dxa"/>
            <w:gridSpan w:val="4"/>
            <w:vAlign w:val="center"/>
          </w:tcPr>
          <w:p w:rsidR="00187EB7" w:rsidRPr="00DB4BED" w:rsidRDefault="00187EB7" w:rsidP="0073048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DB4BED">
              <w:rPr>
                <w:rFonts w:ascii="仿宋_GB2312" w:eastAsia="仿宋_GB2312" w:cs="仿宋_GB2312" w:hint="eastAsia"/>
                <w:b/>
                <w:bCs/>
              </w:rPr>
              <w:t>工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作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单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位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及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职</w:t>
            </w:r>
            <w:r w:rsidRPr="00DB4BED">
              <w:rPr>
                <w:rFonts w:ascii="仿宋_GB2312" w:eastAsia="仿宋_GB2312" w:cs="仿宋_GB2312"/>
                <w:b/>
                <w:bCs/>
              </w:rPr>
              <w:t xml:space="preserve"> </w:t>
            </w:r>
            <w:r w:rsidRPr="00DB4BED">
              <w:rPr>
                <w:rFonts w:ascii="仿宋_GB2312" w:eastAsia="仿宋_GB2312" w:cs="仿宋_GB2312" w:hint="eastAsia"/>
                <w:b/>
                <w:bCs/>
              </w:rPr>
              <w:t>务</w:t>
            </w:r>
          </w:p>
        </w:tc>
      </w:tr>
      <w:tr w:rsidR="00187EB7" w:rsidRPr="000B621E" w:rsidTr="00BE713C">
        <w:trPr>
          <w:trHeight w:val="289"/>
          <w:jc w:val="center"/>
        </w:trPr>
        <w:tc>
          <w:tcPr>
            <w:tcW w:w="915" w:type="dxa"/>
            <w:gridSpan w:val="2"/>
            <w:vMerge/>
            <w:vAlign w:val="center"/>
          </w:tcPr>
          <w:p w:rsidR="00187EB7" w:rsidRPr="0015437C" w:rsidRDefault="00187EB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274"/>
          <w:jc w:val="center"/>
        </w:trPr>
        <w:tc>
          <w:tcPr>
            <w:tcW w:w="915" w:type="dxa"/>
            <w:gridSpan w:val="2"/>
            <w:vMerge/>
            <w:vAlign w:val="center"/>
          </w:tcPr>
          <w:p w:rsidR="00187EB7" w:rsidRPr="0015437C" w:rsidRDefault="00187EB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2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187EB7" w:rsidRPr="0015437C" w:rsidRDefault="00187EB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bottom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309"/>
          <w:jc w:val="center"/>
        </w:trPr>
        <w:tc>
          <w:tcPr>
            <w:tcW w:w="915" w:type="dxa"/>
            <w:gridSpan w:val="2"/>
            <w:vMerge/>
            <w:vAlign w:val="center"/>
          </w:tcPr>
          <w:p w:rsidR="00187EB7" w:rsidRPr="0015437C" w:rsidRDefault="00187EB7" w:rsidP="0073048D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</w:tcBorders>
            <w:vAlign w:val="center"/>
          </w:tcPr>
          <w:p w:rsidR="00187EB7" w:rsidRPr="00156F17" w:rsidRDefault="00187EB7" w:rsidP="0073048D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187EB7" w:rsidRPr="000B621E">
        <w:trPr>
          <w:trHeight w:val="1565"/>
          <w:jc w:val="center"/>
        </w:trPr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B621E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3"/>
            <w:tcBorders>
              <w:bottom w:val="single" w:sz="12" w:space="0" w:color="auto"/>
            </w:tcBorders>
            <w:vAlign w:val="center"/>
          </w:tcPr>
          <w:p w:rsidR="00187EB7" w:rsidRPr="000B621E" w:rsidRDefault="00187EB7" w:rsidP="0073048D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187EB7" w:rsidRDefault="00187EB7" w:rsidP="00D02482">
      <w:pPr>
        <w:spacing w:line="20" w:lineRule="exact"/>
      </w:pPr>
    </w:p>
    <w:sectPr w:rsidR="00187EB7" w:rsidSect="00D02482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B7" w:rsidRDefault="00187EB7" w:rsidP="00D02482">
      <w:r>
        <w:separator/>
      </w:r>
    </w:p>
  </w:endnote>
  <w:endnote w:type="continuationSeparator" w:id="0">
    <w:p w:rsidR="00187EB7" w:rsidRDefault="00187EB7" w:rsidP="00D0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B7" w:rsidRDefault="00187EB7" w:rsidP="00D02482">
      <w:r>
        <w:separator/>
      </w:r>
    </w:p>
  </w:footnote>
  <w:footnote w:type="continuationSeparator" w:id="0">
    <w:p w:rsidR="00187EB7" w:rsidRDefault="00187EB7" w:rsidP="00D0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503"/>
    <w:rsid w:val="0007058C"/>
    <w:rsid w:val="000B621E"/>
    <w:rsid w:val="0015437C"/>
    <w:rsid w:val="00156F17"/>
    <w:rsid w:val="00187EB7"/>
    <w:rsid w:val="00264C5D"/>
    <w:rsid w:val="00277CAD"/>
    <w:rsid w:val="002C6B6A"/>
    <w:rsid w:val="003150B3"/>
    <w:rsid w:val="003506B0"/>
    <w:rsid w:val="003D1DBC"/>
    <w:rsid w:val="00413BDA"/>
    <w:rsid w:val="005065EB"/>
    <w:rsid w:val="005D49FA"/>
    <w:rsid w:val="005F7E1E"/>
    <w:rsid w:val="00641737"/>
    <w:rsid w:val="00724294"/>
    <w:rsid w:val="0073048D"/>
    <w:rsid w:val="007B460D"/>
    <w:rsid w:val="007E3D05"/>
    <w:rsid w:val="00813DFD"/>
    <w:rsid w:val="00873E9A"/>
    <w:rsid w:val="0096036F"/>
    <w:rsid w:val="00AA33A2"/>
    <w:rsid w:val="00B67435"/>
    <w:rsid w:val="00B71ADA"/>
    <w:rsid w:val="00BE713C"/>
    <w:rsid w:val="00CE4951"/>
    <w:rsid w:val="00D02482"/>
    <w:rsid w:val="00DB4BED"/>
    <w:rsid w:val="00E30E61"/>
    <w:rsid w:val="00EC1992"/>
    <w:rsid w:val="00EF4668"/>
    <w:rsid w:val="00F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8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248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0248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482"/>
    <w:rPr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D02482"/>
  </w:style>
  <w:style w:type="paragraph" w:styleId="BalloonText">
    <w:name w:val="Balloon Text"/>
    <w:basedOn w:val="Normal"/>
    <w:link w:val="BalloonTextChar"/>
    <w:uiPriority w:val="99"/>
    <w:semiHidden/>
    <w:rsid w:val="00D024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陆斌</dc:creator>
  <cp:keywords/>
  <dc:description/>
  <cp:lastModifiedBy>袁建玲</cp:lastModifiedBy>
  <cp:revision>10</cp:revision>
  <dcterms:created xsi:type="dcterms:W3CDTF">2015-08-25T06:15:00Z</dcterms:created>
  <dcterms:modified xsi:type="dcterms:W3CDTF">2015-12-11T07:55:00Z</dcterms:modified>
</cp:coreProperties>
</file>