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669"/>
        <w:gridCol w:w="647"/>
        <w:gridCol w:w="90"/>
        <w:gridCol w:w="845"/>
        <w:gridCol w:w="1614"/>
      </w:tblGrid>
      <w:tr w:rsidR="00820D98" w:rsidRPr="002C6B6A">
        <w:trPr>
          <w:trHeight w:val="645"/>
          <w:jc w:val="center"/>
        </w:trPr>
        <w:tc>
          <w:tcPr>
            <w:tcW w:w="998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0D98" w:rsidRPr="00380893" w:rsidRDefault="00820D98" w:rsidP="00D02482">
            <w:pPr>
              <w:pStyle w:val="Header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51658240;visibility:visible">
                  <v:imagedata r:id="rId6" o:title=""/>
                </v:shape>
              </w:pict>
            </w:r>
            <w:r w:rsidRPr="00A41310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160"/>
                <w:kern w:val="0"/>
                <w:sz w:val="32"/>
                <w:szCs w:val="32"/>
                <w:fitText w:val="4800" w:id="1451413504"/>
              </w:rPr>
              <w:t>中车国际有限公</w:t>
            </w:r>
            <w:r w:rsidRPr="00A41310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-1"/>
                <w:kern w:val="0"/>
                <w:sz w:val="32"/>
                <w:szCs w:val="32"/>
                <w:fitText w:val="4800" w:id="1451413504"/>
              </w:rPr>
              <w:t>司</w:t>
            </w:r>
            <w:bookmarkStart w:id="0" w:name="_GoBack"/>
            <w:bookmarkEnd w:id="0"/>
          </w:p>
          <w:p w:rsidR="00820D98" w:rsidRPr="00380893" w:rsidRDefault="00820D98" w:rsidP="00D02482">
            <w:pPr>
              <w:pStyle w:val="Header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57216;visibility:visible" from="-5.4pt,4.5pt" to="453.6pt,4.5pt" strokeweight="4.5pt">
                  <v:stroke linestyle="thickThin"/>
                </v:line>
              </w:pict>
            </w:r>
          </w:p>
        </w:tc>
      </w:tr>
      <w:tr w:rsidR="00820D98" w:rsidRPr="000B621E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4"/>
            <w:tcBorders>
              <w:top w:val="single" w:sz="12" w:space="0" w:color="auto"/>
            </w:tcBorders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820D98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820D98" w:rsidRPr="000B621E" w:rsidTr="00954DF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D98" w:rsidRPr="00954DF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954DF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4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5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5"/>
            <w:vMerge w:val="restart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5"/>
            <w:vMerge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5"/>
            <w:vMerge w:val="restart"/>
            <w:vAlign w:val="center"/>
          </w:tcPr>
          <w:p w:rsidR="00820D98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5"/>
            <w:vMerge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12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645" w:type="dxa"/>
            <w:gridSpan w:val="12"/>
            <w:vAlign w:val="center"/>
          </w:tcPr>
          <w:p w:rsidR="00820D98" w:rsidRPr="003D1DBC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2"/>
            <w:vAlign w:val="center"/>
          </w:tcPr>
          <w:p w:rsidR="00820D98" w:rsidRPr="00B67435" w:rsidRDefault="00820D98" w:rsidP="00820D98">
            <w:pPr>
              <w:widowControl/>
              <w:spacing w:line="240" w:lineRule="atLeast"/>
              <w:ind w:firstLineChars="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820D98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 w:rsidR="00820D98" w:rsidRPr="003D1DBC" w:rsidRDefault="00820D98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820D98" w:rsidRPr="003D1DBC" w:rsidRDefault="00820D98" w:rsidP="00EF466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F466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 w:rsidRPr="00EF466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3"/>
            <w:vAlign w:val="center"/>
          </w:tcPr>
          <w:p w:rsidR="00820D98" w:rsidRPr="003D1DBC" w:rsidRDefault="00820D98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820D98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820D98" w:rsidRPr="00641737" w:rsidRDefault="00820D98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6"/>
          </w:tcPr>
          <w:p w:rsidR="00820D98" w:rsidRDefault="00820D98" w:rsidP="00820D9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820D98" w:rsidRPr="005065EB" w:rsidRDefault="00820D98" w:rsidP="00820D9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820D98" w:rsidRPr="005065EB" w:rsidRDefault="00820D98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820D98" w:rsidRPr="005065EB" w:rsidRDefault="00820D98" w:rsidP="00820D9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820D98" w:rsidRPr="005065EB" w:rsidRDefault="00820D98" w:rsidP="00820D98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820D98" w:rsidRPr="0096036F" w:rsidRDefault="00820D98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820D98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820D98" w:rsidRPr="000B621E" w:rsidRDefault="00820D98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5"/>
          </w:tcPr>
          <w:p w:rsidR="00820D98" w:rsidRDefault="00820D98" w:rsidP="00820D9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820D98" w:rsidRDefault="00820D98" w:rsidP="00820D9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820D98" w:rsidRDefault="00820D98" w:rsidP="00820D9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820D98" w:rsidRPr="00641737" w:rsidRDefault="00820D98" w:rsidP="00820D98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820D98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820D98" w:rsidRPr="000B621E" w:rsidRDefault="00820D9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5"/>
            <w:vAlign w:val="center"/>
          </w:tcPr>
          <w:p w:rsidR="00820D98" w:rsidRPr="00277CAD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820D98" w:rsidRDefault="00820D9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820D98" w:rsidRDefault="00820D9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820D98" w:rsidRPr="000B621E" w:rsidRDefault="00820D98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5"/>
            <w:vAlign w:val="center"/>
          </w:tcPr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20D98" w:rsidRPr="00156F17" w:rsidRDefault="00820D98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820D98" w:rsidRPr="00813DFD" w:rsidRDefault="00820D98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6"/>
            <w:vAlign w:val="center"/>
          </w:tcPr>
          <w:p w:rsidR="00820D98" w:rsidRPr="00DB4BED" w:rsidRDefault="00820D98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820D98" w:rsidRPr="000B621E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820D98" w:rsidRPr="0015437C" w:rsidRDefault="00820D9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820D98" w:rsidRPr="0015437C" w:rsidRDefault="00820D9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820D98" w:rsidRPr="0015437C" w:rsidRDefault="00820D9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820D98" w:rsidRPr="0015437C" w:rsidRDefault="00820D98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auto"/>
            </w:tcBorders>
            <w:vAlign w:val="center"/>
          </w:tcPr>
          <w:p w:rsidR="00820D98" w:rsidRPr="00156F17" w:rsidRDefault="00820D98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20D98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5"/>
            <w:tcBorders>
              <w:bottom w:val="single" w:sz="12" w:space="0" w:color="auto"/>
            </w:tcBorders>
            <w:vAlign w:val="center"/>
          </w:tcPr>
          <w:p w:rsidR="00820D98" w:rsidRPr="000B621E" w:rsidRDefault="00820D9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820D98" w:rsidRDefault="00820D98" w:rsidP="00D02482">
      <w:pPr>
        <w:spacing w:line="20" w:lineRule="exact"/>
      </w:pPr>
    </w:p>
    <w:sectPr w:rsidR="00820D98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98" w:rsidRDefault="00820D98" w:rsidP="00D02482">
      <w:r>
        <w:separator/>
      </w:r>
    </w:p>
  </w:endnote>
  <w:endnote w:type="continuationSeparator" w:id="0">
    <w:p w:rsidR="00820D98" w:rsidRDefault="00820D98" w:rsidP="00D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98" w:rsidRDefault="00820D98" w:rsidP="00D02482">
      <w:r>
        <w:separator/>
      </w:r>
    </w:p>
  </w:footnote>
  <w:footnote w:type="continuationSeparator" w:id="0">
    <w:p w:rsidR="00820D98" w:rsidRDefault="00820D98" w:rsidP="00D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03"/>
    <w:rsid w:val="00010B61"/>
    <w:rsid w:val="0007058C"/>
    <w:rsid w:val="00096325"/>
    <w:rsid w:val="000B621E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5065EB"/>
    <w:rsid w:val="005D49FA"/>
    <w:rsid w:val="00641737"/>
    <w:rsid w:val="006D69E1"/>
    <w:rsid w:val="00724294"/>
    <w:rsid w:val="00727212"/>
    <w:rsid w:val="0073048D"/>
    <w:rsid w:val="007B460D"/>
    <w:rsid w:val="007E3D05"/>
    <w:rsid w:val="00813DFD"/>
    <w:rsid w:val="00820D98"/>
    <w:rsid w:val="00873E9A"/>
    <w:rsid w:val="00954DFE"/>
    <w:rsid w:val="0096036F"/>
    <w:rsid w:val="00A41310"/>
    <w:rsid w:val="00A76446"/>
    <w:rsid w:val="00B67435"/>
    <w:rsid w:val="00B71ADA"/>
    <w:rsid w:val="00C727DB"/>
    <w:rsid w:val="00CE4951"/>
    <w:rsid w:val="00D02482"/>
    <w:rsid w:val="00DB4BED"/>
    <w:rsid w:val="00E2624F"/>
    <w:rsid w:val="00E27ACA"/>
    <w:rsid w:val="00E30E61"/>
    <w:rsid w:val="00E83557"/>
    <w:rsid w:val="00EC1992"/>
    <w:rsid w:val="00EF4668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02482"/>
  </w:style>
  <w:style w:type="paragraph" w:styleId="BalloonText">
    <w:name w:val="Balloon Text"/>
    <w:basedOn w:val="Normal"/>
    <w:link w:val="BalloonTextChar"/>
    <w:uiPriority w:val="99"/>
    <w:semiHidden/>
    <w:rsid w:val="00D0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袁建玲</cp:lastModifiedBy>
  <cp:revision>5</cp:revision>
  <dcterms:created xsi:type="dcterms:W3CDTF">2015-12-04T06:34:00Z</dcterms:created>
  <dcterms:modified xsi:type="dcterms:W3CDTF">2017-06-16T03:16:00Z</dcterms:modified>
</cp:coreProperties>
</file>