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95"/>
        <w:gridCol w:w="390"/>
        <w:gridCol w:w="630"/>
        <w:gridCol w:w="405"/>
        <w:gridCol w:w="645"/>
        <w:gridCol w:w="75"/>
        <w:gridCol w:w="165"/>
        <w:gridCol w:w="915"/>
        <w:gridCol w:w="180"/>
        <w:gridCol w:w="568"/>
        <w:gridCol w:w="152"/>
        <w:gridCol w:w="1080"/>
        <w:gridCol w:w="1316"/>
        <w:gridCol w:w="368"/>
        <w:gridCol w:w="567"/>
        <w:gridCol w:w="1614"/>
      </w:tblGrid>
      <w:tr w:rsidR="005E4038" w:rsidRPr="002C6B6A">
        <w:trPr>
          <w:trHeight w:val="645"/>
          <w:jc w:val="center"/>
        </w:trPr>
        <w:tc>
          <w:tcPr>
            <w:tcW w:w="9985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5E4038" w:rsidRPr="00243AB4" w:rsidRDefault="005E4038" w:rsidP="00D02482">
            <w:pPr>
              <w:pStyle w:val="Header"/>
              <w:pBdr>
                <w:bottom w:val="none" w:sz="0" w:space="0" w:color="auto"/>
              </w:pBdr>
              <w:rPr>
                <w:rFonts w:ascii="华文中宋" w:eastAsia="华文中宋" w:hAnsi="华文中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6" type="#_x0000_t75" style="position:absolute;left:0;text-align:left;margin-left:-6.25pt;margin-top:-2.55pt;width:79.55pt;height:27.05pt;z-index:251658240;visibility:visible">
                  <v:imagedata r:id="rId6" o:title=""/>
                </v:shape>
              </w:pict>
            </w:r>
            <w:r w:rsidRPr="0021492F">
              <w:rPr>
                <w:rFonts w:ascii="华文中宋" w:eastAsia="华文中宋" w:hAnsi="华文中宋" w:cs="华文中宋" w:hint="eastAsia"/>
                <w:b/>
                <w:bCs/>
                <w:color w:val="000000"/>
                <w:spacing w:val="88"/>
                <w:kern w:val="0"/>
                <w:sz w:val="32"/>
                <w:szCs w:val="32"/>
                <w:fitText w:val="4800" w:id="1220236032"/>
              </w:rPr>
              <w:t>中车研究院招聘报名</w:t>
            </w:r>
            <w:r w:rsidRPr="0021492F">
              <w:rPr>
                <w:rFonts w:ascii="华文中宋" w:eastAsia="华文中宋" w:hAnsi="华文中宋" w:cs="华文中宋" w:hint="eastAsia"/>
                <w:b/>
                <w:bCs/>
                <w:color w:val="000000"/>
                <w:spacing w:val="6"/>
                <w:kern w:val="0"/>
                <w:sz w:val="32"/>
                <w:szCs w:val="32"/>
                <w:fitText w:val="4800" w:id="1220236032"/>
              </w:rPr>
              <w:t>表</w:t>
            </w:r>
          </w:p>
          <w:p w:rsidR="005E4038" w:rsidRPr="00243AB4" w:rsidRDefault="005E4038" w:rsidP="00D02482">
            <w:pPr>
              <w:pStyle w:val="Header"/>
              <w:pBdr>
                <w:bottom w:val="none" w:sz="0" w:space="0" w:color="auto"/>
              </w:pBdr>
              <w:ind w:left="2" w:hanging="2"/>
              <w:rPr>
                <w:rFonts w:asci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noProof/>
              </w:rPr>
              <w:pict>
                <v:line id="直接连接符 2" o:spid="_x0000_s1027" style="position:absolute;left:0;text-align:left;z-index:251657216;visibility:visible" from="-5.4pt,4.5pt" to="453.6pt,4.5pt" strokeweight="4.5pt">
                  <v:stroke linestyle="thickThin"/>
                </v:line>
              </w:pict>
            </w:r>
          </w:p>
        </w:tc>
      </w:tr>
      <w:tr w:rsidR="005E4038" w:rsidRPr="000B621E">
        <w:trPr>
          <w:trHeight w:val="683"/>
          <w:jc w:val="center"/>
        </w:trPr>
        <w:tc>
          <w:tcPr>
            <w:tcW w:w="1305" w:type="dxa"/>
            <w:gridSpan w:val="3"/>
            <w:tcBorders>
              <w:top w:val="single" w:sz="12" w:space="0" w:color="auto"/>
            </w:tcBorders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</w:tcBorders>
            <w:vAlign w:val="center"/>
          </w:tcPr>
          <w:p w:rsidR="005E4038" w:rsidRPr="003D1DBC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12" w:space="0" w:color="auto"/>
            </w:tcBorders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性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</w:tcBorders>
            <w:vAlign w:val="center"/>
          </w:tcPr>
          <w:p w:rsidR="005E4038" w:rsidRPr="003D1DBC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51" w:type="dxa"/>
            <w:gridSpan w:val="3"/>
            <w:tcBorders>
              <w:top w:val="single" w:sz="12" w:space="0" w:color="auto"/>
            </w:tcBorders>
            <w:vAlign w:val="center"/>
          </w:tcPr>
          <w:p w:rsidR="005E4038" w:rsidRPr="003D1DBC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sz="12" w:space="0" w:color="auto"/>
            </w:tcBorders>
            <w:vAlign w:val="center"/>
          </w:tcPr>
          <w:p w:rsidR="005E4038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片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</w:tc>
      </w:tr>
      <w:tr w:rsidR="005E4038" w:rsidRPr="000B621E">
        <w:trPr>
          <w:trHeight w:val="683"/>
          <w:jc w:val="center"/>
        </w:trPr>
        <w:tc>
          <w:tcPr>
            <w:tcW w:w="1305" w:type="dxa"/>
            <w:gridSpan w:val="3"/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035" w:type="dxa"/>
            <w:gridSpan w:val="2"/>
            <w:tcMar>
              <w:left w:w="57" w:type="dxa"/>
              <w:right w:w="57" w:type="dxa"/>
            </w:tcMar>
            <w:vAlign w:val="center"/>
          </w:tcPr>
          <w:p w:rsidR="005E4038" w:rsidRPr="003D1DBC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5E4038" w:rsidRPr="0021492F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21492F">
              <w:rPr>
                <w:rFonts w:ascii="仿宋_GB2312" w:eastAsia="仿宋_GB2312" w:hAnsi="宋体" w:cs="仿宋_GB2312" w:hint="eastAsia"/>
                <w:b/>
                <w:bCs/>
                <w:color w:val="FF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95" w:type="dxa"/>
            <w:gridSpan w:val="2"/>
            <w:vAlign w:val="center"/>
          </w:tcPr>
          <w:p w:rsidR="005E4038" w:rsidRPr="0021492F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E4038" w:rsidRPr="0021492F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21492F">
              <w:rPr>
                <w:rFonts w:ascii="仿宋_GB2312" w:eastAsia="仿宋_GB2312" w:hAnsi="宋体" w:cs="仿宋_GB2312" w:hint="eastAsia"/>
                <w:b/>
                <w:bCs/>
                <w:color w:val="FF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51" w:type="dxa"/>
            <w:gridSpan w:val="3"/>
            <w:vAlign w:val="center"/>
          </w:tcPr>
          <w:p w:rsidR="005E4038" w:rsidRPr="003D1DBC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E4038" w:rsidRPr="000B621E">
        <w:trPr>
          <w:trHeight w:val="683"/>
          <w:jc w:val="center"/>
        </w:trPr>
        <w:tc>
          <w:tcPr>
            <w:tcW w:w="1305" w:type="dxa"/>
            <w:gridSpan w:val="3"/>
            <w:vAlign w:val="center"/>
          </w:tcPr>
          <w:p w:rsidR="005E4038" w:rsidRDefault="005E4038" w:rsidP="00E50A7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户口所</w:t>
            </w:r>
          </w:p>
          <w:p w:rsidR="005E4038" w:rsidRPr="000B621E" w:rsidRDefault="005E4038" w:rsidP="00E50A7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在地</w:t>
            </w:r>
          </w:p>
        </w:tc>
        <w:tc>
          <w:tcPr>
            <w:tcW w:w="1035" w:type="dxa"/>
            <w:gridSpan w:val="2"/>
            <w:vAlign w:val="center"/>
          </w:tcPr>
          <w:p w:rsidR="005E4038" w:rsidRPr="003D1DBC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gridSpan w:val="2"/>
            <w:vAlign w:val="center"/>
          </w:tcPr>
          <w:p w:rsidR="005E4038" w:rsidRPr="003D1DBC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51" w:type="dxa"/>
            <w:gridSpan w:val="3"/>
            <w:vAlign w:val="center"/>
          </w:tcPr>
          <w:p w:rsidR="005E4038" w:rsidRPr="003D1DBC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E4038" w:rsidRPr="000B621E">
        <w:trPr>
          <w:trHeight w:val="435"/>
          <w:jc w:val="center"/>
        </w:trPr>
        <w:tc>
          <w:tcPr>
            <w:tcW w:w="1305" w:type="dxa"/>
            <w:gridSpan w:val="3"/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参加工作时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1680" w:type="dxa"/>
            <w:gridSpan w:val="3"/>
            <w:vAlign w:val="center"/>
          </w:tcPr>
          <w:p w:rsidR="005E4038" w:rsidRPr="003D1DBC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5" w:type="dxa"/>
            <w:gridSpan w:val="4"/>
            <w:vAlign w:val="center"/>
          </w:tcPr>
          <w:p w:rsidR="005E4038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技术</w:t>
            </w:r>
          </w:p>
          <w:p w:rsidR="005E4038" w:rsidRPr="003D1DBC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1800" w:type="dxa"/>
            <w:gridSpan w:val="3"/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5E4038" w:rsidRPr="003D1DBC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2181" w:type="dxa"/>
            <w:gridSpan w:val="2"/>
            <w:vAlign w:val="center"/>
          </w:tcPr>
          <w:p w:rsidR="005E4038" w:rsidRPr="003D1DBC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E4038" w:rsidRPr="000B621E">
        <w:trPr>
          <w:trHeight w:val="435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全日制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035" w:type="dxa"/>
            <w:gridSpan w:val="2"/>
            <w:vAlign w:val="center"/>
          </w:tcPr>
          <w:p w:rsidR="005E4038" w:rsidRDefault="005E4038" w:rsidP="00B1250B">
            <w:pPr>
              <w:widowControl/>
              <w:spacing w:line="240" w:lineRule="atLeast"/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_GB2312" w:hAnsi="Calibri" w:cs="仿宋_GB2312" w:hint="eastAsia"/>
                <w:b/>
                <w:bCs/>
                <w:kern w:val="0"/>
                <w:sz w:val="24"/>
                <w:szCs w:val="24"/>
              </w:rPr>
              <w:t>最</w:t>
            </w:r>
            <w:r>
              <w:rPr>
                <w:rFonts w:ascii="Calibri" w:eastAsia="仿宋_GB2312" w:hAnsi="Calibri" w:cs="Calibri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仿宋_GB2312" w:hAnsi="Calibri" w:cs="仿宋_GB2312" w:hint="eastAsia"/>
                <w:b/>
                <w:bCs/>
                <w:kern w:val="0"/>
                <w:sz w:val="24"/>
                <w:szCs w:val="24"/>
              </w:rPr>
              <w:t>高</w:t>
            </w:r>
          </w:p>
          <w:p w:rsidR="005E4038" w:rsidRPr="00B1250B" w:rsidRDefault="005E4038" w:rsidP="00B1250B">
            <w:pPr>
              <w:widowControl/>
              <w:spacing w:line="240" w:lineRule="atLeast"/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5"/>
            <w:vAlign w:val="center"/>
          </w:tcPr>
          <w:p w:rsidR="005E4038" w:rsidRPr="003D1DBC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5E4038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毕业时间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、</w:t>
            </w:r>
          </w:p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院校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、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865" w:type="dxa"/>
            <w:gridSpan w:val="4"/>
            <w:vMerge w:val="restart"/>
            <w:vAlign w:val="center"/>
          </w:tcPr>
          <w:p w:rsidR="005E4038" w:rsidRPr="003D1DBC" w:rsidRDefault="005E4038" w:rsidP="0073048D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E4038" w:rsidRPr="000B621E">
        <w:trPr>
          <w:trHeight w:val="465"/>
          <w:jc w:val="center"/>
        </w:trPr>
        <w:tc>
          <w:tcPr>
            <w:tcW w:w="1305" w:type="dxa"/>
            <w:gridSpan w:val="3"/>
            <w:vMerge/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5E4038" w:rsidRDefault="005E4038" w:rsidP="00B1250B">
            <w:pPr>
              <w:widowControl/>
              <w:spacing w:line="240" w:lineRule="atLeast"/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_GB2312" w:hAnsi="Calibri" w:cs="仿宋_GB2312" w:hint="eastAsia"/>
                <w:b/>
                <w:bCs/>
                <w:kern w:val="0"/>
                <w:sz w:val="24"/>
                <w:szCs w:val="24"/>
              </w:rPr>
              <w:t>最</w:t>
            </w:r>
            <w:r>
              <w:rPr>
                <w:rFonts w:ascii="Calibri" w:eastAsia="仿宋_GB2312" w:hAnsi="Calibri" w:cs="Calibri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仿宋_GB2312" w:hAnsi="Calibri" w:cs="仿宋_GB2312" w:hint="eastAsia"/>
                <w:b/>
                <w:bCs/>
                <w:kern w:val="0"/>
                <w:sz w:val="24"/>
                <w:szCs w:val="24"/>
              </w:rPr>
              <w:t>高</w:t>
            </w:r>
          </w:p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5"/>
            <w:vAlign w:val="center"/>
          </w:tcPr>
          <w:p w:rsidR="005E4038" w:rsidRPr="003D1DBC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4"/>
            <w:vMerge/>
            <w:vAlign w:val="center"/>
          </w:tcPr>
          <w:p w:rsidR="005E4038" w:rsidRPr="003D1DBC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E4038" w:rsidRPr="000B621E">
        <w:trPr>
          <w:trHeight w:val="435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在职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035" w:type="dxa"/>
            <w:gridSpan w:val="2"/>
            <w:vAlign w:val="center"/>
          </w:tcPr>
          <w:p w:rsidR="005E4038" w:rsidRDefault="005E4038" w:rsidP="00B1250B">
            <w:pPr>
              <w:widowControl/>
              <w:spacing w:line="240" w:lineRule="atLeast"/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_GB2312" w:hAnsi="Calibri" w:cs="仿宋_GB2312" w:hint="eastAsia"/>
                <w:b/>
                <w:bCs/>
                <w:kern w:val="0"/>
                <w:sz w:val="24"/>
                <w:szCs w:val="24"/>
              </w:rPr>
              <w:t>最</w:t>
            </w:r>
            <w:r>
              <w:rPr>
                <w:rFonts w:ascii="Calibri" w:eastAsia="仿宋_GB2312" w:hAnsi="Calibri" w:cs="Calibri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仿宋_GB2312" w:hAnsi="Calibri" w:cs="仿宋_GB2312" w:hint="eastAsia"/>
                <w:b/>
                <w:bCs/>
                <w:kern w:val="0"/>
                <w:sz w:val="24"/>
                <w:szCs w:val="24"/>
              </w:rPr>
              <w:t>高</w:t>
            </w:r>
          </w:p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5"/>
            <w:vAlign w:val="center"/>
          </w:tcPr>
          <w:p w:rsidR="005E4038" w:rsidRPr="003D1DBC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5E4038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毕业时间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、</w:t>
            </w:r>
          </w:p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院校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、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865" w:type="dxa"/>
            <w:gridSpan w:val="4"/>
            <w:vMerge w:val="restart"/>
            <w:vAlign w:val="center"/>
          </w:tcPr>
          <w:p w:rsidR="005E4038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5E4038" w:rsidRPr="003D1DBC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E4038" w:rsidRPr="000B621E">
        <w:trPr>
          <w:trHeight w:val="435"/>
          <w:jc w:val="center"/>
        </w:trPr>
        <w:tc>
          <w:tcPr>
            <w:tcW w:w="1305" w:type="dxa"/>
            <w:gridSpan w:val="3"/>
            <w:vMerge/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5E4038" w:rsidRDefault="005E4038" w:rsidP="00B1250B">
            <w:pPr>
              <w:widowControl/>
              <w:spacing w:line="240" w:lineRule="atLeast"/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_GB2312" w:hAnsi="Calibri" w:cs="仿宋_GB2312" w:hint="eastAsia"/>
                <w:b/>
                <w:bCs/>
                <w:kern w:val="0"/>
                <w:sz w:val="24"/>
                <w:szCs w:val="24"/>
              </w:rPr>
              <w:t>最</w:t>
            </w:r>
            <w:r>
              <w:rPr>
                <w:rFonts w:ascii="Calibri" w:eastAsia="仿宋_GB2312" w:hAnsi="Calibri" w:cs="Calibri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仿宋_GB2312" w:hAnsi="Calibri" w:cs="仿宋_GB2312" w:hint="eastAsia"/>
                <w:b/>
                <w:bCs/>
                <w:kern w:val="0"/>
                <w:sz w:val="24"/>
                <w:szCs w:val="24"/>
              </w:rPr>
              <w:t>高</w:t>
            </w:r>
          </w:p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5"/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4"/>
            <w:vMerge/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E4038" w:rsidRPr="000B621E">
        <w:trPr>
          <w:trHeight w:val="503"/>
          <w:jc w:val="center"/>
        </w:trPr>
        <w:tc>
          <w:tcPr>
            <w:tcW w:w="2340" w:type="dxa"/>
            <w:gridSpan w:val="5"/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外语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种类及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水平</w:t>
            </w:r>
          </w:p>
        </w:tc>
        <w:tc>
          <w:tcPr>
            <w:tcW w:w="7645" w:type="dxa"/>
            <w:gridSpan w:val="12"/>
            <w:vAlign w:val="center"/>
          </w:tcPr>
          <w:p w:rsidR="005E4038" w:rsidRPr="003D1DBC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E4038" w:rsidRPr="000B621E">
        <w:trPr>
          <w:trHeight w:val="546"/>
          <w:jc w:val="center"/>
        </w:trPr>
        <w:tc>
          <w:tcPr>
            <w:tcW w:w="2340" w:type="dxa"/>
            <w:gridSpan w:val="5"/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45" w:type="dxa"/>
            <w:gridSpan w:val="12"/>
            <w:vAlign w:val="center"/>
          </w:tcPr>
          <w:p w:rsidR="005E4038" w:rsidRPr="00B67435" w:rsidRDefault="005E4038" w:rsidP="005E4038">
            <w:pPr>
              <w:widowControl/>
              <w:spacing w:line="240" w:lineRule="atLeast"/>
              <w:ind w:firstLineChars="50" w:firstLine="31680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67435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手机：</w:t>
            </w:r>
            <w:r w:rsidRPr="00B67435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电子邮件</w:t>
            </w:r>
            <w:r w:rsidRPr="00B67435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：</w:t>
            </w:r>
            <w:r w:rsidRPr="00B67435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</w:p>
        </w:tc>
      </w:tr>
      <w:tr w:rsidR="005E4038" w:rsidRPr="000B621E">
        <w:trPr>
          <w:trHeight w:val="546"/>
          <w:jc w:val="center"/>
        </w:trPr>
        <w:tc>
          <w:tcPr>
            <w:tcW w:w="2340" w:type="dxa"/>
            <w:gridSpan w:val="5"/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报名岗位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548" w:type="dxa"/>
            <w:gridSpan w:val="6"/>
            <w:vAlign w:val="center"/>
          </w:tcPr>
          <w:p w:rsidR="005E4038" w:rsidRPr="003D1DBC" w:rsidRDefault="005E4038" w:rsidP="0073048D">
            <w:pPr>
              <w:spacing w:line="240" w:lineRule="atLeast"/>
              <w:ind w:left="27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Align w:val="center"/>
          </w:tcPr>
          <w:p w:rsidR="005E4038" w:rsidRPr="003D1DBC" w:rsidRDefault="005E4038" w:rsidP="00B1250B">
            <w:pPr>
              <w:spacing w:line="240" w:lineRule="atLeast"/>
              <w:ind w:left="27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报名岗位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3"/>
            <w:vAlign w:val="center"/>
          </w:tcPr>
          <w:p w:rsidR="005E4038" w:rsidRPr="003D1DBC" w:rsidRDefault="005E4038" w:rsidP="0073048D">
            <w:pPr>
              <w:spacing w:line="240" w:lineRule="atLeast"/>
              <w:ind w:left="27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E4038" w:rsidRPr="000B621E">
        <w:trPr>
          <w:trHeight w:val="4824"/>
          <w:jc w:val="center"/>
        </w:trPr>
        <w:tc>
          <w:tcPr>
            <w:tcW w:w="720" w:type="dxa"/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</w:t>
            </w:r>
          </w:p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作</w:t>
            </w:r>
          </w:p>
          <w:p w:rsidR="005E4038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经</w:t>
            </w:r>
          </w:p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  <w:p w:rsidR="005E4038" w:rsidRPr="001357DC" w:rsidRDefault="005E4038" w:rsidP="005E4038">
            <w:pPr>
              <w:spacing w:line="240" w:lineRule="atLeast"/>
              <w:ind w:left="31680" w:hangingChars="800" w:firstLine="3168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  <w:gridSpan w:val="16"/>
          </w:tcPr>
          <w:p w:rsidR="005E4038" w:rsidRDefault="005E4038" w:rsidP="0073048D">
            <w:pPr>
              <w:widowControl/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请</w:t>
            </w:r>
            <w:r>
              <w:rPr>
                <w:rFonts w:ascii="Calibri" w:eastAsia="仿宋_GB2312" w:hAnsi="Calibri" w:cs="仿宋_GB2312" w:hint="eastAsia"/>
                <w:kern w:val="0"/>
                <w:sz w:val="24"/>
                <w:szCs w:val="24"/>
              </w:rPr>
              <w:t>填写所有工作经历，例如：</w:t>
            </w:r>
          </w:p>
          <w:p w:rsidR="005E4038" w:rsidRPr="005065EB" w:rsidRDefault="005E4038" w:rsidP="0073048D">
            <w:pPr>
              <w:widowControl/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2001.07-2003.03 XXXXX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BBBBB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部规划主管</w:t>
            </w:r>
          </w:p>
          <w:p w:rsidR="005E4038" w:rsidRPr="005065EB" w:rsidRDefault="005E4038" w:rsidP="005E4038">
            <w:pPr>
              <w:widowControl/>
              <w:spacing w:line="4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CCCCC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部副部长</w:t>
            </w:r>
          </w:p>
          <w:p w:rsidR="005E4038" w:rsidRPr="005065EB" w:rsidRDefault="005E4038" w:rsidP="005E4038">
            <w:pPr>
              <w:widowControl/>
              <w:spacing w:line="4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2007.03-        XXXXX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SSSSS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部部长</w:t>
            </w:r>
          </w:p>
          <w:p w:rsidR="005E4038" w:rsidRPr="00E50A7A" w:rsidRDefault="005E4038" w:rsidP="00E50A7A">
            <w:pPr>
              <w:spacing w:line="320" w:lineRule="exact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…</w:t>
            </w:r>
          </w:p>
        </w:tc>
      </w:tr>
      <w:tr w:rsidR="005E4038" w:rsidRPr="000B621E">
        <w:trPr>
          <w:trHeight w:val="2907"/>
          <w:jc w:val="center"/>
        </w:trPr>
        <w:tc>
          <w:tcPr>
            <w:tcW w:w="915" w:type="dxa"/>
            <w:gridSpan w:val="2"/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学习经历及培训情况</w:t>
            </w:r>
          </w:p>
        </w:tc>
        <w:tc>
          <w:tcPr>
            <w:tcW w:w="9070" w:type="dxa"/>
            <w:gridSpan w:val="15"/>
          </w:tcPr>
          <w:p w:rsidR="005E4038" w:rsidRDefault="005E4038" w:rsidP="005E4038">
            <w:pPr>
              <w:widowControl/>
              <w:spacing w:line="3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请填写自大学本科以来的学习经历以及工作后的培训经历，例如：</w:t>
            </w:r>
          </w:p>
          <w:p w:rsidR="005E4038" w:rsidRDefault="005E4038" w:rsidP="005E4038">
            <w:pPr>
              <w:widowControl/>
              <w:spacing w:line="3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BBBBBBBB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获学士学位</w:t>
            </w:r>
          </w:p>
          <w:p w:rsidR="005E4038" w:rsidRDefault="005E4038" w:rsidP="005E4038">
            <w:pPr>
              <w:widowControl/>
              <w:spacing w:line="3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2007.04-2009.03 BBBBBBBB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NNNNNN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获硕士学位</w:t>
            </w:r>
          </w:p>
          <w:p w:rsidR="005E4038" w:rsidRPr="0073048D" w:rsidRDefault="005E4038" w:rsidP="005E4038">
            <w:pPr>
              <w:widowControl/>
              <w:spacing w:line="3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</w:t>
            </w:r>
          </w:p>
        </w:tc>
      </w:tr>
      <w:tr w:rsidR="005E4038" w:rsidRPr="000B621E">
        <w:trPr>
          <w:trHeight w:val="2907"/>
          <w:jc w:val="center"/>
        </w:trPr>
        <w:tc>
          <w:tcPr>
            <w:tcW w:w="915" w:type="dxa"/>
            <w:gridSpan w:val="2"/>
            <w:vAlign w:val="center"/>
          </w:tcPr>
          <w:p w:rsidR="005E4038" w:rsidRPr="000B621E" w:rsidRDefault="005E4038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70" w:type="dxa"/>
            <w:gridSpan w:val="15"/>
            <w:vAlign w:val="center"/>
          </w:tcPr>
          <w:p w:rsidR="005E4038" w:rsidRPr="00277CAD" w:rsidRDefault="005E403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E4038" w:rsidRPr="000B621E">
        <w:trPr>
          <w:trHeight w:val="2907"/>
          <w:jc w:val="center"/>
        </w:trPr>
        <w:tc>
          <w:tcPr>
            <w:tcW w:w="915" w:type="dxa"/>
            <w:gridSpan w:val="2"/>
            <w:vAlign w:val="center"/>
          </w:tcPr>
          <w:p w:rsidR="005E4038" w:rsidRDefault="005E4038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813DFD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主要</w:t>
            </w:r>
          </w:p>
          <w:p w:rsidR="005E4038" w:rsidRDefault="005E4038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813DFD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工作</w:t>
            </w:r>
          </w:p>
          <w:p w:rsidR="005E4038" w:rsidRPr="000B621E" w:rsidRDefault="005E4038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业绩</w:t>
            </w:r>
          </w:p>
        </w:tc>
        <w:tc>
          <w:tcPr>
            <w:tcW w:w="9070" w:type="dxa"/>
            <w:gridSpan w:val="15"/>
            <w:vAlign w:val="center"/>
          </w:tcPr>
          <w:p w:rsidR="005E4038" w:rsidRPr="00156F17" w:rsidRDefault="005E4038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E4038" w:rsidRPr="000B621E">
        <w:trPr>
          <w:trHeight w:val="630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 w:rsidR="005E4038" w:rsidRPr="00813DFD" w:rsidRDefault="005E4038" w:rsidP="0073048D">
            <w:pPr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配偶和子女情况</w:t>
            </w:r>
          </w:p>
        </w:tc>
        <w:tc>
          <w:tcPr>
            <w:tcW w:w="1020" w:type="dxa"/>
            <w:gridSpan w:val="2"/>
            <w:vAlign w:val="center"/>
          </w:tcPr>
          <w:p w:rsidR="005E4038" w:rsidRPr="00DB4BED" w:rsidRDefault="005E4038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称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谓</w:t>
            </w:r>
          </w:p>
        </w:tc>
        <w:tc>
          <w:tcPr>
            <w:tcW w:w="1125" w:type="dxa"/>
            <w:gridSpan w:val="3"/>
            <w:vAlign w:val="center"/>
          </w:tcPr>
          <w:p w:rsidR="005E4038" w:rsidRPr="00DB4BED" w:rsidRDefault="005E4038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姓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5E4038" w:rsidRPr="00DB4BED" w:rsidRDefault="005E4038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出生年月</w:t>
            </w:r>
          </w:p>
        </w:tc>
        <w:tc>
          <w:tcPr>
            <w:tcW w:w="900" w:type="dxa"/>
            <w:gridSpan w:val="3"/>
            <w:vAlign w:val="center"/>
          </w:tcPr>
          <w:p w:rsidR="005E4038" w:rsidRPr="00DB4BED" w:rsidRDefault="005E4038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政治</w:t>
            </w:r>
          </w:p>
          <w:p w:rsidR="005E4038" w:rsidRPr="00DB4BED" w:rsidRDefault="005E4038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面貌</w:t>
            </w:r>
          </w:p>
        </w:tc>
        <w:tc>
          <w:tcPr>
            <w:tcW w:w="4945" w:type="dxa"/>
            <w:gridSpan w:val="5"/>
            <w:vAlign w:val="center"/>
          </w:tcPr>
          <w:p w:rsidR="005E4038" w:rsidRPr="00DB4BED" w:rsidRDefault="005E4038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工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作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单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位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及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职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务</w:t>
            </w:r>
          </w:p>
        </w:tc>
      </w:tr>
      <w:tr w:rsidR="005E4038" w:rsidRPr="000B621E">
        <w:trPr>
          <w:trHeight w:val="742"/>
          <w:jc w:val="center"/>
        </w:trPr>
        <w:tc>
          <w:tcPr>
            <w:tcW w:w="915" w:type="dxa"/>
            <w:gridSpan w:val="2"/>
            <w:vMerge/>
            <w:vAlign w:val="center"/>
          </w:tcPr>
          <w:p w:rsidR="005E4038" w:rsidRPr="0015437C" w:rsidRDefault="005E4038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E4038" w:rsidRPr="00156F17" w:rsidRDefault="005E403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5E4038" w:rsidRPr="00156F17" w:rsidRDefault="005E403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4038" w:rsidRPr="00156F17" w:rsidRDefault="005E403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E4038" w:rsidRPr="00156F17" w:rsidRDefault="005E403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5"/>
            <w:vAlign w:val="center"/>
          </w:tcPr>
          <w:p w:rsidR="005E4038" w:rsidRPr="00156F17" w:rsidRDefault="005E403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E4038" w:rsidRPr="000B621E">
        <w:trPr>
          <w:trHeight w:val="615"/>
          <w:jc w:val="center"/>
        </w:trPr>
        <w:tc>
          <w:tcPr>
            <w:tcW w:w="915" w:type="dxa"/>
            <w:gridSpan w:val="2"/>
            <w:vMerge/>
            <w:vAlign w:val="center"/>
          </w:tcPr>
          <w:p w:rsidR="005E4038" w:rsidRPr="0015437C" w:rsidRDefault="005E4038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E4038" w:rsidRPr="00156F17" w:rsidRDefault="005E403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5E4038" w:rsidRPr="00156F17" w:rsidRDefault="005E403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4038" w:rsidRPr="00156F17" w:rsidRDefault="005E403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E4038" w:rsidRPr="00156F17" w:rsidRDefault="005E403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5"/>
            <w:vAlign w:val="center"/>
          </w:tcPr>
          <w:p w:rsidR="005E4038" w:rsidRPr="00156F17" w:rsidRDefault="005E403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E4038" w:rsidRPr="000B621E">
        <w:trPr>
          <w:trHeight w:val="1565"/>
          <w:jc w:val="center"/>
        </w:trPr>
        <w:tc>
          <w:tcPr>
            <w:tcW w:w="915" w:type="dxa"/>
            <w:gridSpan w:val="2"/>
            <w:tcBorders>
              <w:bottom w:val="single" w:sz="12" w:space="0" w:color="auto"/>
            </w:tcBorders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9070" w:type="dxa"/>
            <w:gridSpan w:val="15"/>
            <w:tcBorders>
              <w:bottom w:val="single" w:sz="12" w:space="0" w:color="auto"/>
            </w:tcBorders>
            <w:vAlign w:val="center"/>
          </w:tcPr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5E4038" w:rsidRPr="000B621E" w:rsidRDefault="005E403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E4038" w:rsidRDefault="005E4038" w:rsidP="00D02482">
      <w:pPr>
        <w:spacing w:line="20" w:lineRule="exact"/>
      </w:pPr>
    </w:p>
    <w:sectPr w:rsidR="005E4038" w:rsidSect="00D02482">
      <w:pgSz w:w="23814" w:h="16839" w:orient="landscape" w:code="8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38" w:rsidRDefault="005E4038" w:rsidP="00D02482">
      <w:r>
        <w:separator/>
      </w:r>
    </w:p>
  </w:endnote>
  <w:endnote w:type="continuationSeparator" w:id="0">
    <w:p w:rsidR="005E4038" w:rsidRDefault="005E4038" w:rsidP="00D0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38" w:rsidRDefault="005E4038" w:rsidP="00D02482">
      <w:r>
        <w:separator/>
      </w:r>
    </w:p>
  </w:footnote>
  <w:footnote w:type="continuationSeparator" w:id="0">
    <w:p w:rsidR="005E4038" w:rsidRDefault="005E4038" w:rsidP="00D02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503"/>
    <w:rsid w:val="000473FA"/>
    <w:rsid w:val="0007058C"/>
    <w:rsid w:val="000B621E"/>
    <w:rsid w:val="001357DC"/>
    <w:rsid w:val="0015437C"/>
    <w:rsid w:val="00156F17"/>
    <w:rsid w:val="00210868"/>
    <w:rsid w:val="0021492F"/>
    <w:rsid w:val="00243AB4"/>
    <w:rsid w:val="00277CAD"/>
    <w:rsid w:val="002C6B6A"/>
    <w:rsid w:val="003150B3"/>
    <w:rsid w:val="003506B0"/>
    <w:rsid w:val="003D1DBC"/>
    <w:rsid w:val="0040416E"/>
    <w:rsid w:val="00413BDA"/>
    <w:rsid w:val="005065EB"/>
    <w:rsid w:val="005D49FA"/>
    <w:rsid w:val="005E4038"/>
    <w:rsid w:val="006715AB"/>
    <w:rsid w:val="006A3A99"/>
    <w:rsid w:val="0073048D"/>
    <w:rsid w:val="00813DFD"/>
    <w:rsid w:val="00B1250B"/>
    <w:rsid w:val="00B67435"/>
    <w:rsid w:val="00B71ADA"/>
    <w:rsid w:val="00D02482"/>
    <w:rsid w:val="00D31CE5"/>
    <w:rsid w:val="00DB4BED"/>
    <w:rsid w:val="00E30E61"/>
    <w:rsid w:val="00E50A7A"/>
    <w:rsid w:val="00FC2559"/>
    <w:rsid w:val="00FC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8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248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0248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2482"/>
    <w:rPr>
      <w:sz w:val="18"/>
      <w:szCs w:val="18"/>
    </w:rPr>
  </w:style>
  <w:style w:type="paragraph" w:customStyle="1" w:styleId="CharCharCharChar">
    <w:name w:val="Char Char Char Char"/>
    <w:basedOn w:val="Normal"/>
    <w:uiPriority w:val="99"/>
    <w:rsid w:val="00D02482"/>
  </w:style>
  <w:style w:type="paragraph" w:styleId="BalloonText">
    <w:name w:val="Balloon Text"/>
    <w:basedOn w:val="Normal"/>
    <w:link w:val="BalloonTextChar"/>
    <w:uiPriority w:val="99"/>
    <w:semiHidden/>
    <w:rsid w:val="00D024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4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91</Words>
  <Characters>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陆斌</dc:creator>
  <cp:keywords/>
  <dc:description/>
  <cp:lastModifiedBy>袁建玲</cp:lastModifiedBy>
  <cp:revision>9</cp:revision>
  <dcterms:created xsi:type="dcterms:W3CDTF">2015-08-25T06:15:00Z</dcterms:created>
  <dcterms:modified xsi:type="dcterms:W3CDTF">2016-08-23T05:19:00Z</dcterms:modified>
</cp:coreProperties>
</file>