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95"/>
        <w:gridCol w:w="390"/>
        <w:gridCol w:w="630"/>
        <w:gridCol w:w="405"/>
        <w:gridCol w:w="720"/>
        <w:gridCol w:w="271"/>
        <w:gridCol w:w="809"/>
        <w:gridCol w:w="180"/>
        <w:gridCol w:w="720"/>
        <w:gridCol w:w="1080"/>
        <w:gridCol w:w="2251"/>
        <w:gridCol w:w="1614"/>
      </w:tblGrid>
      <w:tr w:rsidR="009C0026" w:rsidRPr="002C6B6A">
        <w:trPr>
          <w:trHeight w:val="645"/>
          <w:jc w:val="center"/>
        </w:trPr>
        <w:tc>
          <w:tcPr>
            <w:tcW w:w="998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0026" w:rsidRPr="00264C5D" w:rsidRDefault="009C0026" w:rsidP="00D02482">
            <w:pPr>
              <w:pStyle w:val="Header"/>
              <w:pBdr>
                <w:bottom w:val="none" w:sz="0" w:space="0" w:color="auto"/>
              </w:pBdr>
              <w:rPr>
                <w:rFonts w:ascii="华文中宋" w:eastAsia="华文中宋" w:hAnsi="华文中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6" type="#_x0000_t75" style="position:absolute;left:0;text-align:left;margin-left:-6.25pt;margin-top:-2.55pt;width:79.55pt;height:27.05pt;z-index:251658240;visibility:visible">
                  <v:imagedata r:id="rId6" o:title=""/>
                </v:shape>
              </w:pict>
            </w:r>
            <w:r w:rsidRPr="00D5678A">
              <w:rPr>
                <w:rFonts w:ascii="华文中宋" w:eastAsia="华文中宋" w:hAnsi="华文中宋" w:cs="华文中宋" w:hint="eastAsia"/>
                <w:b/>
                <w:bCs/>
                <w:color w:val="000000"/>
                <w:spacing w:val="88"/>
                <w:kern w:val="0"/>
                <w:sz w:val="32"/>
                <w:szCs w:val="32"/>
                <w:fitText w:val="4800" w:id="1121141248"/>
              </w:rPr>
              <w:t>中车资本控股有限公</w:t>
            </w:r>
            <w:r w:rsidRPr="00D5678A">
              <w:rPr>
                <w:rFonts w:ascii="华文中宋" w:eastAsia="华文中宋" w:hAnsi="华文中宋" w:cs="华文中宋" w:hint="eastAsia"/>
                <w:b/>
                <w:bCs/>
                <w:color w:val="000000"/>
                <w:spacing w:val="6"/>
                <w:kern w:val="0"/>
                <w:sz w:val="32"/>
                <w:szCs w:val="32"/>
                <w:fitText w:val="4800" w:id="1121141248"/>
              </w:rPr>
              <w:t>司</w:t>
            </w:r>
          </w:p>
          <w:p w:rsidR="009C0026" w:rsidRPr="00264C5D" w:rsidRDefault="009C0026" w:rsidP="00D02482">
            <w:pPr>
              <w:pStyle w:val="Header"/>
              <w:pBdr>
                <w:bottom w:val="none" w:sz="0" w:space="0" w:color="auto"/>
              </w:pBdr>
              <w:ind w:left="2" w:hanging="2"/>
              <w:rPr>
                <w:rFonts w:ascii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noProof/>
              </w:rPr>
              <w:pict>
                <v:line id="直接连接符 2" o:spid="_x0000_s1027" style="position:absolute;left:0;text-align:left;z-index:251657216;visibility:visible" from="-5.4pt,4.5pt" to="453.6pt,4.5pt" strokeweight="4.5pt">
                  <v:stroke linestyle="thickThin"/>
                </v:line>
              </w:pict>
            </w:r>
          </w:p>
        </w:tc>
      </w:tr>
      <w:tr w:rsidR="009C0026" w:rsidRPr="000B621E" w:rsidTr="000D2328">
        <w:trPr>
          <w:trHeight w:val="683"/>
          <w:jc w:val="center"/>
        </w:trPr>
        <w:tc>
          <w:tcPr>
            <w:tcW w:w="1305" w:type="dxa"/>
            <w:gridSpan w:val="3"/>
            <w:tcBorders>
              <w:top w:val="single" w:sz="12" w:space="0" w:color="auto"/>
            </w:tcBorders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</w:tcBorders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</w:tcBorders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1" w:type="dxa"/>
            <w:tcBorders>
              <w:top w:val="single" w:sz="12" w:space="0" w:color="auto"/>
            </w:tcBorders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12" w:space="0" w:color="auto"/>
            </w:tcBorders>
            <w:vAlign w:val="center"/>
          </w:tcPr>
          <w:p w:rsidR="009C0026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片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9C0026" w:rsidRPr="000B621E" w:rsidTr="000D2328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035" w:type="dxa"/>
            <w:gridSpan w:val="2"/>
            <w:tcMar>
              <w:left w:w="57" w:type="dxa"/>
              <w:right w:w="57" w:type="dxa"/>
            </w:tcMar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户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989" w:type="dxa"/>
            <w:gridSpan w:val="2"/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51" w:type="dxa"/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C0026" w:rsidRPr="000B621E" w:rsidTr="000D2328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参加工作时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035" w:type="dxa"/>
            <w:gridSpan w:val="2"/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9C0026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89" w:type="dxa"/>
            <w:gridSpan w:val="2"/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51" w:type="dxa"/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C0026" w:rsidRPr="000B621E">
        <w:trPr>
          <w:trHeight w:val="435"/>
          <w:jc w:val="center"/>
        </w:trPr>
        <w:tc>
          <w:tcPr>
            <w:tcW w:w="1305" w:type="dxa"/>
            <w:gridSpan w:val="3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技术职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3015" w:type="dxa"/>
            <w:gridSpan w:val="6"/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865" w:type="dxa"/>
            <w:gridSpan w:val="2"/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C0026" w:rsidRPr="000B621E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全日制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035" w:type="dxa"/>
            <w:gridSpan w:val="2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C0026" w:rsidRPr="000B621E">
        <w:trPr>
          <w:trHeight w:val="46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/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C0026" w:rsidRPr="000B621E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在职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035" w:type="dxa"/>
            <w:gridSpan w:val="2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 w:rsidR="009C0026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C0026" w:rsidRPr="000B621E">
        <w:trPr>
          <w:trHeight w:val="43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C0026" w:rsidRPr="000B621E">
        <w:trPr>
          <w:trHeight w:val="503"/>
          <w:jc w:val="center"/>
        </w:trPr>
        <w:tc>
          <w:tcPr>
            <w:tcW w:w="2340" w:type="dxa"/>
            <w:gridSpan w:val="5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外语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种类及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水平</w:t>
            </w:r>
          </w:p>
        </w:tc>
        <w:tc>
          <w:tcPr>
            <w:tcW w:w="7645" w:type="dxa"/>
            <w:gridSpan w:val="8"/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C0026" w:rsidRPr="000B621E">
        <w:trPr>
          <w:trHeight w:val="451"/>
          <w:jc w:val="center"/>
        </w:trPr>
        <w:tc>
          <w:tcPr>
            <w:tcW w:w="2340" w:type="dxa"/>
            <w:gridSpan w:val="5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7645" w:type="dxa"/>
            <w:gridSpan w:val="8"/>
            <w:vAlign w:val="center"/>
          </w:tcPr>
          <w:p w:rsidR="009C0026" w:rsidRPr="003D1DBC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C0026" w:rsidRPr="000B621E">
        <w:trPr>
          <w:trHeight w:val="546"/>
          <w:jc w:val="center"/>
        </w:trPr>
        <w:tc>
          <w:tcPr>
            <w:tcW w:w="2340" w:type="dxa"/>
            <w:gridSpan w:val="5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45" w:type="dxa"/>
            <w:gridSpan w:val="8"/>
            <w:vAlign w:val="center"/>
          </w:tcPr>
          <w:p w:rsidR="009C0026" w:rsidRPr="00B67435" w:rsidRDefault="009C0026" w:rsidP="009C0026">
            <w:pPr>
              <w:widowControl/>
              <w:spacing w:line="240" w:lineRule="atLeast"/>
              <w:ind w:firstLineChars="50" w:firstLine="31680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6743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手机：</w:t>
            </w:r>
            <w:r w:rsidRPr="00B67435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</w:t>
            </w:r>
            <w:r w:rsidRPr="00B6743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固定电话：</w:t>
            </w:r>
            <w:r w:rsidRPr="00B67435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</w:p>
        </w:tc>
      </w:tr>
      <w:tr w:rsidR="009C0026" w:rsidRPr="000B621E">
        <w:trPr>
          <w:trHeight w:val="546"/>
          <w:jc w:val="center"/>
        </w:trPr>
        <w:tc>
          <w:tcPr>
            <w:tcW w:w="2340" w:type="dxa"/>
            <w:gridSpan w:val="5"/>
            <w:vAlign w:val="center"/>
          </w:tcPr>
          <w:p w:rsidR="009C0026" w:rsidRPr="000B621E" w:rsidRDefault="009C0026" w:rsidP="00320132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645" w:type="dxa"/>
            <w:gridSpan w:val="8"/>
            <w:vAlign w:val="center"/>
          </w:tcPr>
          <w:p w:rsidR="009C0026" w:rsidRPr="003D1DBC" w:rsidRDefault="009C0026" w:rsidP="0073048D">
            <w:pPr>
              <w:spacing w:line="240" w:lineRule="atLeast"/>
              <w:ind w:left="27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C0026" w:rsidRPr="000B621E">
        <w:trPr>
          <w:trHeight w:val="5475"/>
          <w:jc w:val="center"/>
        </w:trPr>
        <w:tc>
          <w:tcPr>
            <w:tcW w:w="720" w:type="dxa"/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</w:t>
            </w:r>
          </w:p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作</w:t>
            </w:r>
          </w:p>
          <w:p w:rsidR="009C0026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经</w:t>
            </w:r>
          </w:p>
          <w:p w:rsidR="009C0026" w:rsidRPr="00641737" w:rsidRDefault="009C0026" w:rsidP="0064173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12"/>
          </w:tcPr>
          <w:p w:rsidR="009C0026" w:rsidRDefault="009C0026" w:rsidP="009C0026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请填写所有工作经历，例如：</w:t>
            </w:r>
          </w:p>
          <w:p w:rsidR="009C0026" w:rsidRPr="005065EB" w:rsidRDefault="009C0026" w:rsidP="009C0026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BBBBBBBB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</w:p>
          <w:p w:rsidR="009C0026" w:rsidRPr="005065EB" w:rsidRDefault="009C0026" w:rsidP="0073048D">
            <w:pPr>
              <w:widowControl/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2001.07-2003.03 XXXXX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BBBBB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部规划主管</w:t>
            </w:r>
          </w:p>
          <w:p w:rsidR="009C0026" w:rsidRPr="005065EB" w:rsidRDefault="009C0026" w:rsidP="009C0026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CCCCC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部副部长</w:t>
            </w:r>
          </w:p>
          <w:p w:rsidR="009C0026" w:rsidRPr="005065EB" w:rsidRDefault="009C0026" w:rsidP="009C0026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2007.03-        XXXXX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SSSSS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部部长</w:t>
            </w:r>
          </w:p>
          <w:p w:rsidR="009C0026" w:rsidRPr="0096036F" w:rsidRDefault="009C0026" w:rsidP="00641737">
            <w:pPr>
              <w:spacing w:line="320" w:lineRule="exact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……</w:t>
            </w:r>
            <w:bookmarkStart w:id="0" w:name="_GoBack"/>
            <w:bookmarkEnd w:id="0"/>
          </w:p>
        </w:tc>
      </w:tr>
      <w:tr w:rsidR="009C0026" w:rsidRPr="000B621E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9C0026" w:rsidRPr="000B621E" w:rsidRDefault="009C0026" w:rsidP="0064173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学习经历及培训情况</w:t>
            </w:r>
          </w:p>
        </w:tc>
        <w:tc>
          <w:tcPr>
            <w:tcW w:w="9070" w:type="dxa"/>
            <w:gridSpan w:val="11"/>
          </w:tcPr>
          <w:p w:rsidR="009C0026" w:rsidRDefault="009C0026" w:rsidP="009C0026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请填写自大学以来的学习经历以及工作后的培训经历，例如：</w:t>
            </w:r>
          </w:p>
          <w:p w:rsidR="009C0026" w:rsidRDefault="009C0026" w:rsidP="009C0026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BBBBBBBB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获学士学位</w:t>
            </w:r>
          </w:p>
          <w:p w:rsidR="009C0026" w:rsidRDefault="009C0026" w:rsidP="009C0026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2007.04-2009.03 BBBBBBBB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获硕士学位</w:t>
            </w:r>
          </w:p>
          <w:p w:rsidR="009C0026" w:rsidRPr="00641737" w:rsidRDefault="009C0026" w:rsidP="009C0026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……</w:t>
            </w:r>
          </w:p>
        </w:tc>
      </w:tr>
      <w:tr w:rsidR="009C0026" w:rsidRPr="000B621E">
        <w:trPr>
          <w:trHeight w:val="1730"/>
          <w:jc w:val="center"/>
        </w:trPr>
        <w:tc>
          <w:tcPr>
            <w:tcW w:w="915" w:type="dxa"/>
            <w:gridSpan w:val="2"/>
            <w:vAlign w:val="center"/>
          </w:tcPr>
          <w:p w:rsidR="009C0026" w:rsidRPr="000B621E" w:rsidRDefault="009C0026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70" w:type="dxa"/>
            <w:gridSpan w:val="11"/>
            <w:vAlign w:val="center"/>
          </w:tcPr>
          <w:p w:rsidR="009C0026" w:rsidRPr="00277CAD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C0026" w:rsidRPr="000B621E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9C0026" w:rsidRDefault="009C0026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813DFD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主要</w:t>
            </w:r>
          </w:p>
          <w:p w:rsidR="009C0026" w:rsidRDefault="009C0026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813DFD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工作</w:t>
            </w:r>
          </w:p>
          <w:p w:rsidR="009C0026" w:rsidRPr="000B621E" w:rsidRDefault="009C0026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业绩</w:t>
            </w:r>
          </w:p>
        </w:tc>
        <w:tc>
          <w:tcPr>
            <w:tcW w:w="9070" w:type="dxa"/>
            <w:gridSpan w:val="11"/>
            <w:vAlign w:val="center"/>
          </w:tcPr>
          <w:p w:rsidR="009C0026" w:rsidRDefault="009C002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C0026" w:rsidRDefault="009C002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C0026" w:rsidRDefault="009C002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C0026" w:rsidRDefault="009C002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C0026" w:rsidRDefault="009C002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C0026" w:rsidRDefault="009C002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C0026" w:rsidRDefault="009C002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C0026" w:rsidRDefault="009C002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C0026" w:rsidRDefault="009C002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C0026" w:rsidRDefault="009C002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C0026" w:rsidRDefault="009C002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C0026" w:rsidRDefault="009C002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C0026" w:rsidRDefault="009C002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C0026" w:rsidRDefault="009C002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C0026" w:rsidRDefault="009C002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C0026" w:rsidRPr="00156F17" w:rsidRDefault="009C002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C0026" w:rsidRPr="000B621E">
        <w:trPr>
          <w:trHeight w:val="630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 w:rsidR="009C0026" w:rsidRPr="00813DFD" w:rsidRDefault="009C0026" w:rsidP="0073048D">
            <w:pPr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配偶子女父母情况</w:t>
            </w:r>
          </w:p>
        </w:tc>
        <w:tc>
          <w:tcPr>
            <w:tcW w:w="1020" w:type="dxa"/>
            <w:gridSpan w:val="2"/>
            <w:vAlign w:val="center"/>
          </w:tcPr>
          <w:p w:rsidR="009C0026" w:rsidRPr="00DB4BED" w:rsidRDefault="009C0026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称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谓</w:t>
            </w:r>
          </w:p>
        </w:tc>
        <w:tc>
          <w:tcPr>
            <w:tcW w:w="1125" w:type="dxa"/>
            <w:gridSpan w:val="2"/>
            <w:vAlign w:val="center"/>
          </w:tcPr>
          <w:p w:rsidR="009C0026" w:rsidRPr="00DB4BED" w:rsidRDefault="009C0026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姓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9C0026" w:rsidRPr="00DB4BED" w:rsidRDefault="009C0026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 w:rsidR="009C0026" w:rsidRPr="00DB4BED" w:rsidRDefault="009C0026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政治</w:t>
            </w:r>
          </w:p>
          <w:p w:rsidR="009C0026" w:rsidRPr="00DB4BED" w:rsidRDefault="009C0026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面貌</w:t>
            </w:r>
          </w:p>
        </w:tc>
        <w:tc>
          <w:tcPr>
            <w:tcW w:w="4945" w:type="dxa"/>
            <w:gridSpan w:val="3"/>
            <w:vAlign w:val="center"/>
          </w:tcPr>
          <w:p w:rsidR="009C0026" w:rsidRPr="00DB4BED" w:rsidRDefault="009C0026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工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作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单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位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及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职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务</w:t>
            </w:r>
          </w:p>
        </w:tc>
      </w:tr>
      <w:tr w:rsidR="009C0026" w:rsidRPr="000B621E">
        <w:trPr>
          <w:trHeight w:val="289"/>
          <w:jc w:val="center"/>
        </w:trPr>
        <w:tc>
          <w:tcPr>
            <w:tcW w:w="915" w:type="dxa"/>
            <w:gridSpan w:val="2"/>
            <w:vMerge/>
            <w:vAlign w:val="center"/>
          </w:tcPr>
          <w:p w:rsidR="009C0026" w:rsidRPr="0015437C" w:rsidRDefault="009C0026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bottom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C0026" w:rsidRPr="000B621E">
        <w:trPr>
          <w:trHeight w:val="274"/>
          <w:jc w:val="center"/>
        </w:trPr>
        <w:tc>
          <w:tcPr>
            <w:tcW w:w="915" w:type="dxa"/>
            <w:gridSpan w:val="2"/>
            <w:vMerge/>
            <w:vAlign w:val="center"/>
          </w:tcPr>
          <w:p w:rsidR="009C0026" w:rsidRPr="0015437C" w:rsidRDefault="009C0026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top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C0026" w:rsidRPr="000B621E">
        <w:trPr>
          <w:trHeight w:val="292"/>
          <w:jc w:val="center"/>
        </w:trPr>
        <w:tc>
          <w:tcPr>
            <w:tcW w:w="915" w:type="dxa"/>
            <w:gridSpan w:val="2"/>
            <w:vMerge/>
            <w:vAlign w:val="center"/>
          </w:tcPr>
          <w:p w:rsidR="009C0026" w:rsidRPr="0015437C" w:rsidRDefault="009C0026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bottom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C0026" w:rsidRPr="000B621E">
        <w:trPr>
          <w:trHeight w:val="309"/>
          <w:jc w:val="center"/>
        </w:trPr>
        <w:tc>
          <w:tcPr>
            <w:tcW w:w="915" w:type="dxa"/>
            <w:gridSpan w:val="2"/>
            <w:vMerge/>
            <w:vAlign w:val="center"/>
          </w:tcPr>
          <w:p w:rsidR="009C0026" w:rsidRPr="0015437C" w:rsidRDefault="009C0026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top w:val="single" w:sz="4" w:space="0" w:color="auto"/>
            </w:tcBorders>
            <w:vAlign w:val="center"/>
          </w:tcPr>
          <w:p w:rsidR="009C0026" w:rsidRPr="00156F17" w:rsidRDefault="009C002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C0026" w:rsidRPr="000B621E">
        <w:trPr>
          <w:trHeight w:val="1565"/>
          <w:jc w:val="center"/>
        </w:trPr>
        <w:tc>
          <w:tcPr>
            <w:tcW w:w="915" w:type="dxa"/>
            <w:gridSpan w:val="2"/>
            <w:tcBorders>
              <w:bottom w:val="single" w:sz="12" w:space="0" w:color="auto"/>
            </w:tcBorders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9070" w:type="dxa"/>
            <w:gridSpan w:val="11"/>
            <w:tcBorders>
              <w:bottom w:val="single" w:sz="12" w:space="0" w:color="auto"/>
            </w:tcBorders>
            <w:vAlign w:val="center"/>
          </w:tcPr>
          <w:p w:rsidR="009C0026" w:rsidRPr="000B621E" w:rsidRDefault="009C002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9C0026" w:rsidRDefault="009C0026" w:rsidP="00D02482">
      <w:pPr>
        <w:spacing w:line="20" w:lineRule="exact"/>
      </w:pPr>
    </w:p>
    <w:sectPr w:rsidR="009C0026" w:rsidSect="00D02482">
      <w:pgSz w:w="23814" w:h="16839" w:orient="landscape" w:code="8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26" w:rsidRDefault="009C0026" w:rsidP="00D02482">
      <w:r>
        <w:separator/>
      </w:r>
    </w:p>
  </w:endnote>
  <w:endnote w:type="continuationSeparator" w:id="0">
    <w:p w:rsidR="009C0026" w:rsidRDefault="009C0026" w:rsidP="00D0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26" w:rsidRDefault="009C0026" w:rsidP="00D02482">
      <w:r>
        <w:separator/>
      </w:r>
    </w:p>
  </w:footnote>
  <w:footnote w:type="continuationSeparator" w:id="0">
    <w:p w:rsidR="009C0026" w:rsidRDefault="009C0026" w:rsidP="00D02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503"/>
    <w:rsid w:val="0007058C"/>
    <w:rsid w:val="000B621E"/>
    <w:rsid w:val="000D2328"/>
    <w:rsid w:val="0015437C"/>
    <w:rsid w:val="00156F17"/>
    <w:rsid w:val="00166080"/>
    <w:rsid w:val="00187EB7"/>
    <w:rsid w:val="00264C5D"/>
    <w:rsid w:val="00277CAD"/>
    <w:rsid w:val="002C6B6A"/>
    <w:rsid w:val="003150B3"/>
    <w:rsid w:val="00320132"/>
    <w:rsid w:val="003506B0"/>
    <w:rsid w:val="003D1DBC"/>
    <w:rsid w:val="00413BDA"/>
    <w:rsid w:val="00485A8B"/>
    <w:rsid w:val="004A64B0"/>
    <w:rsid w:val="005065EB"/>
    <w:rsid w:val="00567BD8"/>
    <w:rsid w:val="005D49FA"/>
    <w:rsid w:val="005F2789"/>
    <w:rsid w:val="005F7E1E"/>
    <w:rsid w:val="00625170"/>
    <w:rsid w:val="00641737"/>
    <w:rsid w:val="00657E85"/>
    <w:rsid w:val="00724294"/>
    <w:rsid w:val="0073048D"/>
    <w:rsid w:val="007B460D"/>
    <w:rsid w:val="007E3D05"/>
    <w:rsid w:val="00813DFD"/>
    <w:rsid w:val="00873E9A"/>
    <w:rsid w:val="008A58A0"/>
    <w:rsid w:val="0096036F"/>
    <w:rsid w:val="009C0026"/>
    <w:rsid w:val="00AA33A2"/>
    <w:rsid w:val="00B41C8C"/>
    <w:rsid w:val="00B67435"/>
    <w:rsid w:val="00B71ADA"/>
    <w:rsid w:val="00BE713C"/>
    <w:rsid w:val="00CE4951"/>
    <w:rsid w:val="00D02482"/>
    <w:rsid w:val="00D5678A"/>
    <w:rsid w:val="00D90E95"/>
    <w:rsid w:val="00DB4BED"/>
    <w:rsid w:val="00E30E61"/>
    <w:rsid w:val="00EA5DD7"/>
    <w:rsid w:val="00EC1992"/>
    <w:rsid w:val="00EF4668"/>
    <w:rsid w:val="00F40409"/>
    <w:rsid w:val="00FC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8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248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0248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2482"/>
    <w:rPr>
      <w:sz w:val="18"/>
      <w:szCs w:val="18"/>
    </w:rPr>
  </w:style>
  <w:style w:type="paragraph" w:customStyle="1" w:styleId="CharCharCharChar">
    <w:name w:val="Char Char Char Char"/>
    <w:basedOn w:val="Normal"/>
    <w:uiPriority w:val="99"/>
    <w:rsid w:val="00D02482"/>
  </w:style>
  <w:style w:type="paragraph" w:styleId="BalloonText">
    <w:name w:val="Balloon Text"/>
    <w:basedOn w:val="Normal"/>
    <w:link w:val="BalloonTextChar"/>
    <w:uiPriority w:val="99"/>
    <w:semiHidden/>
    <w:rsid w:val="00D024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4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96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陆斌</dc:creator>
  <cp:keywords/>
  <dc:description/>
  <cp:lastModifiedBy>袁建玲</cp:lastModifiedBy>
  <cp:revision>5</cp:revision>
  <dcterms:created xsi:type="dcterms:W3CDTF">2016-02-17T00:10:00Z</dcterms:created>
  <dcterms:modified xsi:type="dcterms:W3CDTF">2016-02-26T05:02:00Z</dcterms:modified>
</cp:coreProperties>
</file>